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E0" w:rsidRPr="00475FE0" w:rsidRDefault="00475FE0" w:rsidP="00475FE0">
      <w:pPr>
        <w:shd w:val="clear" w:color="auto" w:fill="FFFFFF"/>
        <w:tabs>
          <w:tab w:val="left" w:pos="0"/>
          <w:tab w:val="left" w:pos="851"/>
        </w:tabs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n-GB"/>
        </w:rPr>
      </w:pPr>
      <w:r w:rsidRPr="00475FE0">
        <w:rPr>
          <w:rFonts w:eastAsia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en-GB"/>
        </w:rPr>
        <w:t>Teaching Staff Specification</w:t>
      </w:r>
    </w:p>
    <w:p w:rsidR="00475FE0" w:rsidRDefault="00475FE0" w:rsidP="00475FE0">
      <w:pPr>
        <w:shd w:val="clear" w:color="auto" w:fill="FFFFFF"/>
        <w:tabs>
          <w:tab w:val="left" w:pos="0"/>
          <w:tab w:val="left" w:pos="851"/>
        </w:tabs>
        <w:spacing w:after="0" w:line="312" w:lineRule="atLeast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The following outlines our expectations of the characteristics we look for in all appointments we make.</w:t>
      </w:r>
      <w:r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br/>
      </w:r>
      <w:bookmarkStart w:id="0" w:name="_GoBack"/>
      <w:bookmarkEnd w:id="0"/>
      <w:r w:rsidRPr="00475FE0">
        <w:rPr>
          <w:rFonts w:eastAsia="Times New Roman" w:cs="Times New Roman"/>
          <w:color w:val="333333"/>
          <w:sz w:val="24"/>
          <w:szCs w:val="24"/>
          <w:lang w:eastAsia="en-GB"/>
        </w:rPr>
        <w:br/>
      </w:r>
      <w:r w:rsidRPr="00475FE0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Professionalism</w:t>
      </w:r>
    </w:p>
    <w:p w:rsidR="00475FE0" w:rsidRPr="00475FE0" w:rsidRDefault="00475FE0" w:rsidP="00475FE0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hanging="284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lang w:eastAsia="en-GB"/>
        </w:rPr>
        <w:t>A core strongly held and enacted values</w:t>
      </w:r>
    </w:p>
    <w:p w:rsidR="00475FE0" w:rsidRPr="00475FE0" w:rsidRDefault="00475FE0" w:rsidP="00475FE0">
      <w:pPr>
        <w:numPr>
          <w:ilvl w:val="0"/>
          <w:numId w:val="1"/>
        </w:numPr>
        <w:shd w:val="clear" w:color="auto" w:fill="F0F0F0"/>
        <w:tabs>
          <w:tab w:val="left" w:pos="0"/>
          <w:tab w:val="left" w:pos="851"/>
        </w:tabs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lang w:eastAsia="en-GB"/>
        </w:rPr>
        <w:t>Respect for others - The underlying belief that individuals matter and deserve respect</w:t>
      </w:r>
    </w:p>
    <w:p w:rsidR="00475FE0" w:rsidRPr="00475FE0" w:rsidRDefault="00475FE0" w:rsidP="00475FE0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lang w:eastAsia="en-GB"/>
        </w:rPr>
        <w:t>​</w:t>
      </w:r>
      <w:r w:rsidRPr="00475FE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Challenge and support - A commitment to do everything possible for each student and enable all students to be successful</w:t>
      </w:r>
    </w:p>
    <w:p w:rsidR="00475FE0" w:rsidRPr="00475FE0" w:rsidRDefault="00475FE0" w:rsidP="00475FE0">
      <w:pPr>
        <w:numPr>
          <w:ilvl w:val="0"/>
          <w:numId w:val="1"/>
        </w:numPr>
        <w:shd w:val="clear" w:color="auto" w:fill="F0F0F0"/>
        <w:tabs>
          <w:tab w:val="left" w:pos="0"/>
          <w:tab w:val="left" w:pos="851"/>
        </w:tabs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Confidence - The belief in one’s ability to be effective and take on challenges</w:t>
      </w:r>
    </w:p>
    <w:p w:rsidR="00475FE0" w:rsidRPr="00475FE0" w:rsidRDefault="00475FE0" w:rsidP="00475FE0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Self-Learning - A commitment to developing understanding and learning new skills to become a better teacher</w:t>
      </w:r>
    </w:p>
    <w:p w:rsidR="00475FE0" w:rsidRPr="00475FE0" w:rsidRDefault="00475FE0" w:rsidP="00475FE0">
      <w:pPr>
        <w:numPr>
          <w:ilvl w:val="0"/>
          <w:numId w:val="1"/>
        </w:numPr>
        <w:shd w:val="clear" w:color="auto" w:fill="F0F0F0"/>
        <w:tabs>
          <w:tab w:val="left" w:pos="0"/>
          <w:tab w:val="left" w:pos="851"/>
        </w:tabs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Creating trust - Being consistent and fair.  Keeping ones word</w:t>
      </w:r>
    </w:p>
    <w:p w:rsidR="00475FE0" w:rsidRDefault="00475FE0" w:rsidP="00475FE0">
      <w:pPr>
        <w:shd w:val="clear" w:color="auto" w:fill="FFFFFF"/>
        <w:tabs>
          <w:tab w:val="left" w:pos="0"/>
          <w:tab w:val="left" w:pos="851"/>
        </w:tabs>
        <w:spacing w:after="0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:rsidR="00475FE0" w:rsidRDefault="00475FE0" w:rsidP="00475FE0">
      <w:pPr>
        <w:shd w:val="clear" w:color="auto" w:fill="FFFFFF"/>
        <w:tabs>
          <w:tab w:val="left" w:pos="0"/>
          <w:tab w:val="left" w:pos="851"/>
        </w:tabs>
        <w:spacing w:after="0" w:line="240" w:lineRule="auto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Thinking</w:t>
      </w:r>
    </w:p>
    <w:p w:rsidR="00475FE0" w:rsidRPr="00475FE0" w:rsidRDefault="00475FE0" w:rsidP="00475FE0">
      <w:pPr>
        <w:pStyle w:val="ListParagraph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hanging="1146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lang w:eastAsia="en-GB"/>
        </w:rPr>
        <w:t>The drive to ask ‘why?’ and see patterns</w:t>
      </w:r>
    </w:p>
    <w:p w:rsidR="00475FE0" w:rsidRPr="00475FE0" w:rsidRDefault="00475FE0" w:rsidP="00475FE0">
      <w:pPr>
        <w:numPr>
          <w:ilvl w:val="0"/>
          <w:numId w:val="2"/>
        </w:numPr>
        <w:shd w:val="clear" w:color="auto" w:fill="F0F0F0"/>
        <w:tabs>
          <w:tab w:val="left" w:pos="0"/>
          <w:tab w:val="left" w:pos="851"/>
        </w:tabs>
        <w:spacing w:after="0" w:line="240" w:lineRule="auto"/>
        <w:ind w:left="0" w:hanging="426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lang w:eastAsia="en-GB"/>
        </w:rPr>
        <w:t>Analytical thinking – The ability to think logically, break things down and recognise cause and effect</w:t>
      </w:r>
    </w:p>
    <w:p w:rsidR="00475FE0" w:rsidRPr="00475FE0" w:rsidRDefault="00475FE0" w:rsidP="00475FE0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hanging="426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lang w:eastAsia="en-GB"/>
        </w:rPr>
        <w:t>Conceptual thinking – The ability to see patterns and links, even when there is a lot of detail</w:t>
      </w:r>
    </w:p>
    <w:p w:rsidR="00475FE0" w:rsidRDefault="00475FE0" w:rsidP="00475FE0">
      <w:pPr>
        <w:shd w:val="clear" w:color="auto" w:fill="FFFFFF"/>
        <w:tabs>
          <w:tab w:val="left" w:pos="0"/>
          <w:tab w:val="left" w:pos="851"/>
        </w:tabs>
        <w:spacing w:after="0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:rsidR="00475FE0" w:rsidRDefault="00475FE0" w:rsidP="00475FE0">
      <w:pPr>
        <w:shd w:val="clear" w:color="auto" w:fill="FFFFFF"/>
        <w:tabs>
          <w:tab w:val="left" w:pos="0"/>
          <w:tab w:val="left" w:pos="851"/>
        </w:tabs>
        <w:spacing w:after="0" w:line="240" w:lineRule="auto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Planning and Setting Expectations</w:t>
      </w:r>
    </w:p>
    <w:p w:rsidR="00475FE0" w:rsidRPr="00475FE0" w:rsidRDefault="00475FE0" w:rsidP="00475FE0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284"/>
          <w:tab w:val="left" w:pos="851"/>
        </w:tabs>
        <w:spacing w:after="0" w:line="240" w:lineRule="auto"/>
        <w:ind w:left="0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lang w:eastAsia="en-GB"/>
        </w:rPr>
        <w:t>Targeting energy and effort where it will make the most difference to students</w:t>
      </w:r>
    </w:p>
    <w:p w:rsidR="00475FE0" w:rsidRPr="00475FE0" w:rsidRDefault="00475FE0" w:rsidP="00475FE0">
      <w:pPr>
        <w:numPr>
          <w:ilvl w:val="0"/>
          <w:numId w:val="3"/>
        </w:numPr>
        <w:shd w:val="clear" w:color="auto" w:fill="F0F0F0"/>
        <w:tabs>
          <w:tab w:val="left" w:pos="0"/>
          <w:tab w:val="left" w:pos="851"/>
        </w:tabs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Drive for improvement - Relentless energy for setting and achieving challenges</w:t>
      </w:r>
    </w:p>
    <w:p w:rsidR="00475FE0" w:rsidRPr="00475FE0" w:rsidRDefault="00475FE0" w:rsidP="00475FE0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Information seeking - A drive to find out more and get the full story.  Intellectual curiosity</w:t>
      </w:r>
    </w:p>
    <w:p w:rsidR="00475FE0" w:rsidRPr="00475FE0" w:rsidRDefault="00475FE0" w:rsidP="00475FE0">
      <w:pPr>
        <w:numPr>
          <w:ilvl w:val="0"/>
          <w:numId w:val="3"/>
        </w:numPr>
        <w:shd w:val="clear" w:color="auto" w:fill="F0F0F0"/>
        <w:tabs>
          <w:tab w:val="left" w:pos="0"/>
          <w:tab w:val="left" w:pos="851"/>
        </w:tabs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Initiative - The drive to act now to anticipate and pre-empt events</w:t>
      </w:r>
    </w:p>
    <w:p w:rsidR="00475FE0" w:rsidRDefault="00475FE0" w:rsidP="00475FE0">
      <w:pPr>
        <w:shd w:val="clear" w:color="auto" w:fill="FFFFFF"/>
        <w:tabs>
          <w:tab w:val="left" w:pos="0"/>
          <w:tab w:val="left" w:pos="851"/>
        </w:tabs>
        <w:spacing w:after="0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:rsidR="00475FE0" w:rsidRDefault="00475FE0" w:rsidP="00475FE0">
      <w:pPr>
        <w:shd w:val="clear" w:color="auto" w:fill="FFFFFF"/>
        <w:tabs>
          <w:tab w:val="left" w:pos="0"/>
          <w:tab w:val="left" w:pos="851"/>
        </w:tabs>
        <w:spacing w:after="0" w:line="240" w:lineRule="auto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Leading</w:t>
      </w:r>
    </w:p>
    <w:p w:rsidR="00475FE0" w:rsidRPr="00475FE0" w:rsidRDefault="00475FE0" w:rsidP="00475FE0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lang w:eastAsia="en-GB"/>
        </w:rPr>
        <w:t>Directing, inspiring and motivating others</w:t>
      </w:r>
    </w:p>
    <w:p w:rsidR="00475FE0" w:rsidRPr="00475FE0" w:rsidRDefault="00475FE0" w:rsidP="00475FE0">
      <w:pPr>
        <w:numPr>
          <w:ilvl w:val="0"/>
          <w:numId w:val="4"/>
        </w:numPr>
        <w:shd w:val="clear" w:color="auto" w:fill="F0F0F0"/>
        <w:tabs>
          <w:tab w:val="clear" w:pos="720"/>
          <w:tab w:val="num" w:pos="0"/>
          <w:tab w:val="left" w:pos="851"/>
        </w:tabs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lang w:eastAsia="en-GB"/>
        </w:rPr>
        <w:t>Flexibility - The ability and willingness to adapt to the needs of a change tactics</w:t>
      </w:r>
    </w:p>
    <w:p w:rsidR="00475FE0" w:rsidRPr="00475FE0" w:rsidRDefault="00475FE0" w:rsidP="00475FE0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lang w:eastAsia="en-GB"/>
        </w:rPr>
        <w:t>Holding people accountable - The drive and ability to set clear expectations and parameters and to hold others accountable for performance</w:t>
      </w:r>
    </w:p>
    <w:p w:rsidR="00475FE0" w:rsidRPr="00475FE0" w:rsidRDefault="00475FE0" w:rsidP="00475FE0">
      <w:pPr>
        <w:numPr>
          <w:ilvl w:val="0"/>
          <w:numId w:val="4"/>
        </w:numPr>
        <w:shd w:val="clear" w:color="auto" w:fill="F0F0F0"/>
        <w:tabs>
          <w:tab w:val="clear" w:pos="720"/>
          <w:tab w:val="num" w:pos="0"/>
          <w:tab w:val="left" w:pos="851"/>
        </w:tabs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lang w:eastAsia="en-GB"/>
        </w:rPr>
        <w:t>Managing student - The drive and ability to provide a clear direction to students and to enthuse and motive them</w:t>
      </w:r>
    </w:p>
    <w:p w:rsidR="00475FE0" w:rsidRPr="00475FE0" w:rsidRDefault="00475FE0" w:rsidP="00475FE0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lang w:eastAsia="en-GB"/>
        </w:rPr>
        <w:t>Passion for learning - The drive and ability to support students in their learning and to help them become more confident, independent learners</w:t>
      </w:r>
    </w:p>
    <w:p w:rsidR="00475FE0" w:rsidRDefault="00475FE0" w:rsidP="00475FE0">
      <w:pPr>
        <w:shd w:val="clear" w:color="auto" w:fill="FFFFFF"/>
        <w:tabs>
          <w:tab w:val="left" w:pos="0"/>
          <w:tab w:val="left" w:pos="851"/>
        </w:tabs>
        <w:spacing w:after="0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:rsidR="00475FE0" w:rsidRDefault="00475FE0" w:rsidP="00475FE0">
      <w:pPr>
        <w:shd w:val="clear" w:color="auto" w:fill="FFFFFF"/>
        <w:tabs>
          <w:tab w:val="left" w:pos="0"/>
          <w:tab w:val="left" w:pos="851"/>
        </w:tabs>
        <w:spacing w:after="0" w:line="240" w:lineRule="auto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r w:rsidRPr="00475FE0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Relating to Others</w:t>
      </w:r>
    </w:p>
    <w:p w:rsidR="00475FE0" w:rsidRPr="00475FE0" w:rsidRDefault="00475FE0" w:rsidP="00475FE0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142"/>
          <w:tab w:val="left" w:pos="851"/>
        </w:tabs>
        <w:spacing w:after="0" w:line="240" w:lineRule="auto"/>
        <w:ind w:hanging="1146"/>
        <w:textAlignment w:val="baseline"/>
        <w:outlineLvl w:val="2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lang w:eastAsia="en-GB"/>
        </w:rPr>
        <w:t>Managing one’s interactions and relationships effectively</w:t>
      </w:r>
    </w:p>
    <w:p w:rsidR="00475FE0" w:rsidRPr="00475FE0" w:rsidRDefault="00475FE0" w:rsidP="00475FE0">
      <w:pPr>
        <w:numPr>
          <w:ilvl w:val="0"/>
          <w:numId w:val="5"/>
        </w:numPr>
        <w:shd w:val="clear" w:color="auto" w:fill="F0F0F0"/>
        <w:tabs>
          <w:tab w:val="left" w:pos="0"/>
          <w:tab w:val="left" w:pos="851"/>
        </w:tabs>
        <w:spacing w:after="0" w:line="240" w:lineRule="auto"/>
        <w:ind w:left="0" w:hanging="426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Impact and influence - The ability and drive to produce positive outcomes by impressing and influencing others</w:t>
      </w:r>
    </w:p>
    <w:p w:rsidR="00475FE0" w:rsidRPr="00475FE0" w:rsidRDefault="00475FE0" w:rsidP="00475FE0">
      <w:pPr>
        <w:numPr>
          <w:ilvl w:val="0"/>
          <w:numId w:val="5"/>
        </w:numPr>
        <w:tabs>
          <w:tab w:val="left" w:pos="0"/>
          <w:tab w:val="left" w:pos="851"/>
        </w:tabs>
        <w:spacing w:after="0" w:line="312" w:lineRule="atLeast"/>
        <w:ind w:left="0" w:hanging="426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Empathy - The drive and ability to understand others and why they behave as they do</w:t>
      </w:r>
    </w:p>
    <w:p w:rsidR="00475FE0" w:rsidRPr="00475FE0" w:rsidRDefault="00475FE0" w:rsidP="00475FE0">
      <w:pPr>
        <w:numPr>
          <w:ilvl w:val="0"/>
          <w:numId w:val="5"/>
        </w:numPr>
        <w:shd w:val="clear" w:color="auto" w:fill="F0F0F0"/>
        <w:tabs>
          <w:tab w:val="left" w:pos="0"/>
          <w:tab w:val="left" w:pos="851"/>
        </w:tabs>
        <w:spacing w:after="0" w:line="312" w:lineRule="atLeast"/>
        <w:ind w:left="0" w:hanging="426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Team working - The ability to work with others to achieve shared goals</w:t>
      </w:r>
    </w:p>
    <w:p w:rsidR="00475FE0" w:rsidRPr="00475FE0" w:rsidRDefault="00475FE0" w:rsidP="00475FE0">
      <w:pPr>
        <w:shd w:val="clear" w:color="auto" w:fill="FFFFFF"/>
        <w:tabs>
          <w:tab w:val="left" w:pos="0"/>
          <w:tab w:val="left" w:pos="851"/>
        </w:tabs>
        <w:spacing w:after="0" w:line="432" w:lineRule="atLeast"/>
        <w:ind w:left="284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br/>
      </w:r>
      <w:r w:rsidRPr="00475FE0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General</w:t>
      </w:r>
    </w:p>
    <w:p w:rsidR="00475FE0" w:rsidRPr="00475FE0" w:rsidRDefault="00475FE0" w:rsidP="00475FE0">
      <w:pPr>
        <w:numPr>
          <w:ilvl w:val="0"/>
          <w:numId w:val="6"/>
        </w:numPr>
        <w:shd w:val="clear" w:color="auto" w:fill="F0F0F0"/>
        <w:tabs>
          <w:tab w:val="left" w:pos="0"/>
          <w:tab w:val="left" w:pos="851"/>
        </w:tabs>
        <w:spacing w:after="0" w:line="312" w:lineRule="atLeast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Capacity to be a good role model for all members of the school community</w:t>
      </w:r>
    </w:p>
    <w:p w:rsidR="00475FE0" w:rsidRPr="00475FE0" w:rsidRDefault="00475FE0" w:rsidP="00475FE0">
      <w:pPr>
        <w:numPr>
          <w:ilvl w:val="0"/>
          <w:numId w:val="6"/>
        </w:numPr>
        <w:tabs>
          <w:tab w:val="left" w:pos="0"/>
          <w:tab w:val="left" w:pos="851"/>
        </w:tabs>
        <w:spacing w:after="0" w:line="312" w:lineRule="atLeast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475FE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Willingness to accept both support and challenge leading to improved practice</w:t>
      </w:r>
    </w:p>
    <w:p w:rsidR="000111FB" w:rsidRPr="00475FE0" w:rsidRDefault="00475FE0" w:rsidP="00475FE0">
      <w:pPr>
        <w:numPr>
          <w:ilvl w:val="0"/>
          <w:numId w:val="6"/>
        </w:numPr>
        <w:shd w:val="clear" w:color="auto" w:fill="F0F0F0"/>
        <w:tabs>
          <w:tab w:val="left" w:pos="0"/>
          <w:tab w:val="left" w:pos="851"/>
        </w:tabs>
        <w:spacing w:after="0" w:line="312" w:lineRule="atLeast"/>
        <w:ind w:left="0"/>
        <w:textAlignment w:val="baseline"/>
        <w:rPr>
          <w:sz w:val="24"/>
          <w:szCs w:val="24"/>
        </w:rPr>
      </w:pPr>
      <w:r w:rsidRPr="00475FE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Ability to teach outstanding lessons</w:t>
      </w:r>
    </w:p>
    <w:sectPr w:rsidR="000111FB" w:rsidRPr="00475FE0" w:rsidSect="00475FE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DA6"/>
    <w:multiLevelType w:val="multilevel"/>
    <w:tmpl w:val="245E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B01B1"/>
    <w:multiLevelType w:val="multilevel"/>
    <w:tmpl w:val="44FC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B0C25"/>
    <w:multiLevelType w:val="multilevel"/>
    <w:tmpl w:val="245E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7432F"/>
    <w:multiLevelType w:val="multilevel"/>
    <w:tmpl w:val="4F5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C74A3"/>
    <w:multiLevelType w:val="multilevel"/>
    <w:tmpl w:val="B738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865D4"/>
    <w:multiLevelType w:val="multilevel"/>
    <w:tmpl w:val="245E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E2FB1"/>
    <w:multiLevelType w:val="multilevel"/>
    <w:tmpl w:val="B032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E479A"/>
    <w:multiLevelType w:val="multilevel"/>
    <w:tmpl w:val="4ED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A33EB"/>
    <w:multiLevelType w:val="multilevel"/>
    <w:tmpl w:val="245E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E0"/>
    <w:rsid w:val="000111FB"/>
    <w:rsid w:val="004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37E4284E</Template>
  <TotalTime>10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Edenham High School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Turner</dc:creator>
  <cp:lastModifiedBy>Gemma Turner</cp:lastModifiedBy>
  <cp:revision>1</cp:revision>
  <dcterms:created xsi:type="dcterms:W3CDTF">2017-08-16T12:56:00Z</dcterms:created>
  <dcterms:modified xsi:type="dcterms:W3CDTF">2017-08-16T13:20:00Z</dcterms:modified>
</cp:coreProperties>
</file>